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21C4F1E" w:rsidR="000974A8" w:rsidRPr="00691245" w:rsidRDefault="00691245" w:rsidP="00691245">
            <w:pPr>
              <w:spacing w:line="0" w:lineRule="atLeast"/>
              <w:ind w:firstLineChars="100" w:firstLine="234"/>
              <w:rPr>
                <w:color w:val="000000" w:themeColor="text1"/>
                <w:sz w:val="24"/>
                <w:szCs w:val="24"/>
              </w:rPr>
            </w:pPr>
            <w:r w:rsidRPr="00691245">
              <w:rPr>
                <w:rFonts w:hint="eastAsia"/>
                <w:spacing w:val="-6"/>
                <w:sz w:val="24"/>
                <w:szCs w:val="24"/>
              </w:rPr>
              <w:t>名護市消防長</w:t>
            </w:r>
            <w:r w:rsidR="000974A8" w:rsidRPr="00691245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55338F8" w14:textId="3BD65449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DD574C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AE48AB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AE48AB" w:rsidSect="00385474">
      <w:pgSz w:w="11907" w:h="16839" w:code="9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7683" w14:textId="77777777" w:rsidR="007E2445" w:rsidRDefault="007E2445" w:rsidP="00E03D14">
      <w:pPr>
        <w:spacing w:after="0" w:line="240" w:lineRule="auto"/>
      </w:pPr>
      <w:r>
        <w:separator/>
      </w:r>
    </w:p>
  </w:endnote>
  <w:endnote w:type="continuationSeparator" w:id="0">
    <w:p w14:paraId="53840B6E" w14:textId="77777777" w:rsidR="007E2445" w:rsidRDefault="007E2445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BEBB" w14:textId="77777777" w:rsidR="007E2445" w:rsidRDefault="007E2445" w:rsidP="00E03D14">
      <w:pPr>
        <w:spacing w:after="0" w:line="240" w:lineRule="auto"/>
      </w:pPr>
      <w:r>
        <w:separator/>
      </w:r>
    </w:p>
  </w:footnote>
  <w:footnote w:type="continuationSeparator" w:id="0">
    <w:p w14:paraId="3C4FCFC4" w14:textId="77777777" w:rsidR="007E2445" w:rsidRDefault="007E2445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5474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E2723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94254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1245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2445"/>
    <w:rsid w:val="00803958"/>
    <w:rsid w:val="008200F8"/>
    <w:rsid w:val="0083538B"/>
    <w:rsid w:val="008427DF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E48AB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D574C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1C1E2712-2495-4BC9-8C7E-C08746FA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ED41-00A9-49C7-B7BE-9FB4A600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14pc013</cp:lastModifiedBy>
  <cp:revision>13</cp:revision>
  <cp:lastPrinted>2018-07-10T07:18:00Z</cp:lastPrinted>
  <dcterms:created xsi:type="dcterms:W3CDTF">2017-12-25T06:17:00Z</dcterms:created>
  <dcterms:modified xsi:type="dcterms:W3CDTF">2019-07-08T23:59:00Z</dcterms:modified>
</cp:coreProperties>
</file>